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95A" w:rsidRPr="00A04DF5" w:rsidRDefault="002C295A" w:rsidP="002C295A">
      <w:pPr>
        <w:pStyle w:val="Ttulo1"/>
        <w:rPr>
          <w:rFonts w:ascii="Times New Roman" w:hAnsi="Times New Roman"/>
          <w:i w:val="0"/>
          <w:sz w:val="28"/>
          <w:szCs w:val="28"/>
          <w:lang w:val="pt-BR"/>
        </w:rPr>
      </w:pPr>
      <w:r w:rsidRPr="00A04DF5">
        <w:rPr>
          <w:rFonts w:ascii="Times New Roman" w:hAnsi="Times New Roman"/>
          <w:i w:val="0"/>
          <w:sz w:val="28"/>
          <w:szCs w:val="28"/>
          <w:lang w:val="pt-BR"/>
        </w:rPr>
        <w:t xml:space="preserve">NIVERSIDADE ESTADUAL DE </w:t>
      </w:r>
      <w:r w:rsidR="001E5248">
        <w:rPr>
          <w:rFonts w:ascii="Times New Roman" w:hAnsi="Times New Roman"/>
          <w:i w:val="0"/>
          <w:sz w:val="28"/>
          <w:szCs w:val="28"/>
          <w:lang w:val="pt-BR"/>
        </w:rPr>
        <w:t>MARINGÁ</w:t>
      </w:r>
    </w:p>
    <w:p w:rsidR="002C295A" w:rsidRPr="00A04DF5" w:rsidRDefault="002C295A" w:rsidP="002C295A">
      <w:pPr>
        <w:pStyle w:val="Ttulo2"/>
        <w:rPr>
          <w:rFonts w:ascii="Times New Roman" w:hAnsi="Times New Roman"/>
          <w:i w:val="0"/>
          <w:sz w:val="24"/>
          <w:szCs w:val="24"/>
          <w:lang w:val="pt-BR"/>
        </w:rPr>
      </w:pPr>
      <w:r w:rsidRPr="00A04DF5">
        <w:rPr>
          <w:rFonts w:ascii="Times New Roman" w:hAnsi="Times New Roman"/>
          <w:i w:val="0"/>
          <w:sz w:val="24"/>
          <w:szCs w:val="24"/>
          <w:lang w:val="pt-BR"/>
        </w:rPr>
        <w:t>PRÓ-REITORIA DE RECURSOS HUMANOS E ASSUNTOS COMUNITÁRIOS</w:t>
      </w:r>
    </w:p>
    <w:p w:rsidR="002C295A" w:rsidRPr="006B7424" w:rsidRDefault="002C295A" w:rsidP="002C295A">
      <w:pPr>
        <w:jc w:val="both"/>
        <w:rPr>
          <w:rFonts w:ascii="Arial" w:hAnsi="Arial" w:cs="Arial"/>
        </w:rPr>
      </w:pPr>
    </w:p>
    <w:p w:rsidR="002C295A" w:rsidRPr="00890B6D" w:rsidRDefault="002C295A" w:rsidP="002C295A">
      <w:pPr>
        <w:pStyle w:val="Ttulo7"/>
        <w:rPr>
          <w:rFonts w:ascii="Times New Roman" w:hAnsi="Times New Roman"/>
        </w:rPr>
      </w:pPr>
      <w:r w:rsidRPr="00890B6D">
        <w:rPr>
          <w:rFonts w:ascii="Times New Roman" w:hAnsi="Times New Roman"/>
        </w:rPr>
        <w:t>REQUERIMENTO</w:t>
      </w:r>
    </w:p>
    <w:p w:rsidR="002C295A" w:rsidRPr="006B7424" w:rsidRDefault="002C295A" w:rsidP="002C295A">
      <w:pPr>
        <w:jc w:val="both"/>
        <w:rPr>
          <w:rFonts w:ascii="Arial" w:hAnsi="Arial" w:cs="Arial"/>
        </w:rPr>
      </w:pPr>
    </w:p>
    <w:p w:rsidR="00DB4909" w:rsidRDefault="00794B26" w:rsidP="00794B26">
      <w:pPr>
        <w:jc w:val="both"/>
        <w:rPr>
          <w:rFonts w:ascii="Arial" w:hAnsi="Arial" w:cs="Arial"/>
          <w:b/>
          <w:bCs/>
        </w:rPr>
      </w:pPr>
      <w:r w:rsidRPr="007475DA">
        <w:rPr>
          <w:sz w:val="28"/>
          <w:szCs w:val="28"/>
        </w:rPr>
        <w:t>NOME:</w:t>
      </w:r>
      <w:r>
        <w:rPr>
          <w:rFonts w:ascii="Calisto MT" w:hAnsi="Calisto MT"/>
        </w:rPr>
        <w:t xml:space="preserve"> </w:t>
      </w:r>
      <w:r w:rsidR="000F1B79">
        <w:rPr>
          <w:rFonts w:ascii="Arial" w:hAnsi="Arial" w:cs="Arial"/>
          <w:b/>
          <w:bCs/>
        </w:rPr>
        <w:t>NOME COMPLETO</w:t>
      </w:r>
    </w:p>
    <w:p w:rsidR="00794B26" w:rsidRDefault="00794B26" w:rsidP="00794B26">
      <w:pPr>
        <w:jc w:val="both"/>
        <w:rPr>
          <w:rFonts w:ascii="Arial" w:hAnsi="Arial" w:cs="Arial"/>
          <w:b/>
          <w:bCs/>
        </w:rPr>
      </w:pPr>
      <w:r w:rsidRPr="007475DA">
        <w:rPr>
          <w:sz w:val="28"/>
          <w:szCs w:val="28"/>
        </w:rPr>
        <w:t>MATRÍCULA:</w:t>
      </w:r>
      <w:r>
        <w:rPr>
          <w:rFonts w:ascii="Calisto MT" w:hAnsi="Calisto MT"/>
        </w:rPr>
        <w:t xml:space="preserve"> </w:t>
      </w:r>
      <w:r w:rsidR="000F1B79">
        <w:rPr>
          <w:rFonts w:ascii="Arial" w:hAnsi="Arial" w:cs="Arial"/>
          <w:b/>
          <w:bCs/>
        </w:rPr>
        <w:t>0</w:t>
      </w:r>
      <w:r w:rsidR="00F77F9C">
        <w:rPr>
          <w:rFonts w:ascii="Arial" w:hAnsi="Arial" w:cs="Arial"/>
          <w:b/>
          <w:bCs/>
        </w:rPr>
        <w:t>0</w:t>
      </w:r>
      <w:r w:rsidR="000F1B79">
        <w:rPr>
          <w:rFonts w:ascii="Arial" w:hAnsi="Arial" w:cs="Arial"/>
          <w:b/>
          <w:bCs/>
        </w:rPr>
        <w:t>.000-</w:t>
      </w:r>
      <w:r w:rsidR="00F77F9C">
        <w:rPr>
          <w:rFonts w:ascii="Arial" w:hAnsi="Arial" w:cs="Arial"/>
          <w:b/>
          <w:bCs/>
        </w:rPr>
        <w:t>0</w:t>
      </w:r>
      <w:bookmarkStart w:id="0" w:name="_GoBack"/>
      <w:bookmarkEnd w:id="0"/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>
        <w:rPr>
          <w:rFonts w:ascii="Calisto MT" w:hAnsi="Calisto MT"/>
        </w:rPr>
        <w:tab/>
      </w:r>
      <w:r w:rsidRPr="007475DA">
        <w:rPr>
          <w:sz w:val="28"/>
          <w:szCs w:val="28"/>
        </w:rPr>
        <w:t>LOTAÇÃO:</w:t>
      </w:r>
      <w:r>
        <w:rPr>
          <w:rFonts w:ascii="Calisto MT" w:hAnsi="Calisto MT"/>
        </w:rPr>
        <w:t xml:space="preserve"> </w:t>
      </w:r>
      <w:r>
        <w:rPr>
          <w:rFonts w:ascii="Arial" w:hAnsi="Arial" w:cs="Arial"/>
          <w:b/>
          <w:bCs/>
        </w:rPr>
        <w:t>DEF</w:t>
      </w:r>
    </w:p>
    <w:p w:rsidR="00794B26" w:rsidRDefault="00794B26" w:rsidP="00794B26">
      <w:pPr>
        <w:jc w:val="both"/>
        <w:rPr>
          <w:rFonts w:ascii="Arial" w:hAnsi="Arial" w:cs="Arial"/>
        </w:rPr>
      </w:pPr>
      <w:r w:rsidRPr="007475DA">
        <w:rPr>
          <w:sz w:val="28"/>
          <w:szCs w:val="28"/>
        </w:rPr>
        <w:t>FUNÇÃO:</w:t>
      </w:r>
      <w:r>
        <w:rPr>
          <w:rFonts w:ascii="Calisto MT" w:hAnsi="Calisto MT"/>
        </w:rPr>
        <w:t xml:space="preserve"> </w:t>
      </w:r>
      <w:r w:rsidR="00665588">
        <w:rPr>
          <w:rFonts w:ascii="Arial" w:hAnsi="Arial" w:cs="Arial"/>
          <w:b/>
          <w:bCs/>
        </w:rPr>
        <w:t>PROFESSOR</w:t>
      </w:r>
      <w:r w:rsidR="000F1B79">
        <w:rPr>
          <w:rFonts w:ascii="Arial" w:hAnsi="Arial" w:cs="Arial"/>
          <w:b/>
          <w:bCs/>
        </w:rPr>
        <w:t>(A)</w:t>
      </w:r>
      <w:r w:rsidR="009D07BF">
        <w:rPr>
          <w:rFonts w:ascii="Arial" w:hAnsi="Arial" w:cs="Arial"/>
          <w:b/>
          <w:bCs/>
        </w:rPr>
        <w:t xml:space="preserve"> </w:t>
      </w:r>
      <w:r w:rsidR="000F1B79">
        <w:rPr>
          <w:rFonts w:ascii="Arial" w:hAnsi="Arial" w:cs="Arial"/>
          <w:b/>
          <w:bCs/>
        </w:rPr>
        <w:t>COLOCAR A CLASSE</w:t>
      </w:r>
      <w:r>
        <w:rPr>
          <w:rFonts w:ascii="Calisto MT" w:hAnsi="Calisto MT"/>
        </w:rPr>
        <w:tab/>
      </w:r>
      <w:r w:rsidRPr="007475DA">
        <w:rPr>
          <w:sz w:val="28"/>
          <w:szCs w:val="28"/>
        </w:rPr>
        <w:t>NÍVEL:</w:t>
      </w:r>
      <w:r>
        <w:rPr>
          <w:sz w:val="28"/>
          <w:szCs w:val="28"/>
        </w:rPr>
        <w:t xml:space="preserve"> </w:t>
      </w:r>
      <w:r w:rsidR="000F1B79">
        <w:rPr>
          <w:rFonts w:ascii="Arial" w:hAnsi="Arial" w:cs="Arial"/>
          <w:b/>
          <w:szCs w:val="24"/>
        </w:rPr>
        <w:t>LETRA</w:t>
      </w:r>
    </w:p>
    <w:p w:rsidR="002C295A" w:rsidRPr="00890B6D" w:rsidRDefault="002C295A" w:rsidP="002C295A">
      <w:pPr>
        <w:jc w:val="both"/>
        <w:rPr>
          <w:sz w:val="28"/>
          <w:szCs w:val="28"/>
        </w:rPr>
      </w:pPr>
    </w:p>
    <w:p w:rsidR="002C295A" w:rsidRDefault="002C295A" w:rsidP="002C295A">
      <w:pPr>
        <w:pStyle w:val="Ttulo6"/>
        <w:rPr>
          <w:rFonts w:ascii="Arial" w:hAnsi="Arial" w:cs="Arial"/>
        </w:rPr>
      </w:pPr>
      <w:r>
        <w:rPr>
          <w:rFonts w:ascii="Arial" w:hAnsi="Arial" w:cs="Arial"/>
        </w:rPr>
        <w:t>À</w:t>
      </w:r>
      <w:r>
        <w:rPr>
          <w:rFonts w:ascii="Arial" w:hAnsi="Arial" w:cs="Arial"/>
        </w:rPr>
        <w:tab/>
      </w:r>
      <w:r w:rsidR="00BF45C1">
        <w:rPr>
          <w:rFonts w:ascii="Arial" w:hAnsi="Arial" w:cs="Arial"/>
        </w:rPr>
        <w:t>PRH</w:t>
      </w:r>
    </w:p>
    <w:p w:rsidR="002C295A" w:rsidRPr="00890B6D" w:rsidRDefault="002C295A" w:rsidP="002C295A">
      <w:pPr>
        <w:jc w:val="both"/>
        <w:rPr>
          <w:sz w:val="28"/>
          <w:szCs w:val="28"/>
        </w:rPr>
      </w:pPr>
    </w:p>
    <w:p w:rsidR="007A1A39" w:rsidRDefault="007A1A39" w:rsidP="007A1A39">
      <w:pPr>
        <w:tabs>
          <w:tab w:val="left" w:pos="3686"/>
        </w:tabs>
      </w:pPr>
      <w:r>
        <w:t>(    ) 01. Abono – Acordo Coletivo –</w:t>
      </w:r>
      <w:r>
        <w:tab/>
        <w:t>Meio Período – dia(s): ______________________________.</w:t>
      </w:r>
    </w:p>
    <w:p w:rsidR="007A1A39" w:rsidRPr="00AD7A63" w:rsidRDefault="007A1A39" w:rsidP="007A1A39">
      <w:pPr>
        <w:tabs>
          <w:tab w:val="left" w:pos="3686"/>
        </w:tabs>
        <w:ind w:left="3686"/>
        <w:rPr>
          <w:rFonts w:ascii="Arial" w:hAnsi="Arial" w:cs="Arial"/>
          <w:b/>
          <w:bCs/>
        </w:rPr>
      </w:pPr>
      <w:r w:rsidRPr="005B1819">
        <w:t>Período Integral – dia(s):</w:t>
      </w:r>
      <w:r>
        <w:t xml:space="preserve"> ____________________________.</w:t>
      </w:r>
    </w:p>
    <w:p w:rsidR="00D84FC8" w:rsidRDefault="00D84FC8" w:rsidP="007A1A39">
      <w:r>
        <w:t>(     ) 02. Acervo: ___ meses, referente ao período aquisitivo de ____/____/____ a ____/____/____.</w:t>
      </w:r>
    </w:p>
    <w:p w:rsidR="00D84FC8" w:rsidRDefault="00D84FC8" w:rsidP="00D84FC8">
      <w:r>
        <w:t>(     ) 03. Adicional de Insalubridade.</w:t>
      </w:r>
    </w:p>
    <w:p w:rsidR="00D84FC8" w:rsidRDefault="00D84FC8" w:rsidP="00D84FC8">
      <w:r>
        <w:t>(     ) 04. Adicional de Periculosidade.</w:t>
      </w:r>
    </w:p>
    <w:p w:rsidR="00D84FC8" w:rsidRDefault="00D84FC8" w:rsidP="00D84FC8">
      <w:r>
        <w:t>(     ) 05. Alteração de regime de trabalho, de ______ para ______ horas/semanais.</w:t>
      </w:r>
    </w:p>
    <w:p w:rsidR="002758B5" w:rsidRDefault="002758B5" w:rsidP="002758B5">
      <w:r>
        <w:t xml:space="preserve">( </w:t>
      </w:r>
      <w:r w:rsidRPr="001C4CED">
        <w:rPr>
          <w:rFonts w:ascii="Arial" w:hAnsi="Arial" w:cs="Arial"/>
          <w:b/>
        </w:rPr>
        <w:t>X</w:t>
      </w:r>
      <w:r>
        <w:t xml:space="preserve"> ) 06. Ascensão de nível.</w:t>
      </w:r>
    </w:p>
    <w:p w:rsidR="00685205" w:rsidRDefault="00685205" w:rsidP="002758B5">
      <w:r>
        <w:t>(     ) 07. Férias – período de ____/____/____  a  ____/____/____.</w:t>
      </w:r>
    </w:p>
    <w:p w:rsidR="00D84FC8" w:rsidRDefault="00D84FC8" w:rsidP="00685205">
      <w:r>
        <w:t>(     ) 08. Incentivo à titulação</w:t>
      </w:r>
      <w:r w:rsidR="00D60657">
        <w:t>.</w:t>
      </w:r>
    </w:p>
    <w:p w:rsidR="00D84FC8" w:rsidRDefault="00D84FC8" w:rsidP="00D84FC8">
      <w:r>
        <w:t>(     ) 09. Licença especial: ____ meses, de ____/____/____  a  ____/____/____.</w:t>
      </w:r>
    </w:p>
    <w:p w:rsidR="00D84FC8" w:rsidRDefault="00D84FC8" w:rsidP="00D84FC8">
      <w:r>
        <w:t>(     ) 10. Licença para tratamento de saúde – período de ____/____/____  a ____/____/____.</w:t>
      </w:r>
    </w:p>
    <w:p w:rsidR="00D84FC8" w:rsidRDefault="00D84FC8" w:rsidP="00D84FC8">
      <w:r>
        <w:t>(     ) 11. Promoção.</w:t>
      </w:r>
    </w:p>
    <w:p w:rsidR="00D84FC8" w:rsidRDefault="00D84FC8" w:rsidP="00D84FC8">
      <w:r>
        <w:t>(     ) 12. Remoção interna, do(a) _____ para _____, a partir de  ____/____/____.</w:t>
      </w:r>
    </w:p>
    <w:p w:rsidR="002758B5" w:rsidRDefault="002758B5" w:rsidP="002758B5">
      <w:pPr>
        <w:jc w:val="both"/>
      </w:pPr>
      <w:r>
        <w:t>(     ) 13. Outros: _________________________________________________________________.</w:t>
      </w:r>
    </w:p>
    <w:p w:rsidR="009D5BF2" w:rsidRDefault="009D5BF2">
      <w:pPr>
        <w:rPr>
          <w:sz w:val="28"/>
        </w:rPr>
      </w:pPr>
    </w:p>
    <w:p w:rsidR="00956C04" w:rsidRDefault="00956C04" w:rsidP="002C295A">
      <w:pPr>
        <w:pStyle w:val="Ttulo3"/>
        <w:spacing w:line="240" w:lineRule="auto"/>
        <w:rPr>
          <w:lang w:val="pt-BR"/>
        </w:rPr>
      </w:pPr>
      <w:r>
        <w:rPr>
          <w:lang w:val="pt-BR"/>
        </w:rPr>
        <w:t>COMPLEMENTAÇÕES/JUSTIFICATIVAS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FB2916" w:rsidRPr="007A1A39">
        <w:tc>
          <w:tcPr>
            <w:tcW w:w="9778" w:type="dxa"/>
          </w:tcPr>
          <w:p w:rsidR="0038169A" w:rsidRPr="007A1A39" w:rsidRDefault="0038169A" w:rsidP="0038169A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9D07BF" w:rsidRDefault="002758B5" w:rsidP="002758B5">
            <w:pPr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Solicito Ascensão de Professor</w:t>
            </w:r>
            <w:r w:rsidR="000F1B79">
              <w:rPr>
                <w:rFonts w:ascii="Arial" w:hAnsi="Arial" w:cs="Arial"/>
                <w:b/>
                <w:bCs/>
              </w:rPr>
              <w:t>(a)</w:t>
            </w:r>
            <w:r>
              <w:rPr>
                <w:rFonts w:ascii="Arial" w:hAnsi="Arial" w:cs="Arial"/>
                <w:b/>
                <w:bCs/>
              </w:rPr>
              <w:t xml:space="preserve"> TIDE </w:t>
            </w:r>
            <w:r w:rsidR="000F1B79" w:rsidRPr="000F1B79">
              <w:rPr>
                <w:rFonts w:ascii="Arial" w:hAnsi="Arial" w:cs="Arial"/>
                <w:b/>
                <w:bCs/>
                <w:color w:val="FF0000"/>
              </w:rPr>
              <w:t>Colocar a Função</w:t>
            </w:r>
            <w:r w:rsidR="000F1B79">
              <w:rPr>
                <w:rFonts w:ascii="Arial" w:hAnsi="Arial" w:cs="Arial"/>
                <w:b/>
                <w:bCs/>
                <w:color w:val="FF0000"/>
              </w:rPr>
              <w:t xml:space="preserve"> Atual</w:t>
            </w:r>
            <w:r>
              <w:rPr>
                <w:rFonts w:ascii="Arial" w:hAnsi="Arial" w:cs="Arial"/>
                <w:b/>
                <w:bCs/>
              </w:rPr>
              <w:t xml:space="preserve"> Nível “</w:t>
            </w:r>
            <w:r w:rsidR="000F1B79" w:rsidRPr="000F1B79">
              <w:rPr>
                <w:rFonts w:ascii="Arial" w:hAnsi="Arial" w:cs="Arial"/>
                <w:b/>
                <w:bCs/>
                <w:color w:val="FF0000"/>
              </w:rPr>
              <w:t>Letra</w:t>
            </w:r>
            <w:r>
              <w:rPr>
                <w:rFonts w:ascii="Arial" w:hAnsi="Arial" w:cs="Arial"/>
                <w:b/>
                <w:bCs/>
              </w:rPr>
              <w:t>” para Professor</w:t>
            </w:r>
            <w:r w:rsidR="000F1B79">
              <w:rPr>
                <w:rFonts w:ascii="Arial" w:hAnsi="Arial" w:cs="Arial"/>
                <w:b/>
                <w:bCs/>
              </w:rPr>
              <w:t>(a)</w:t>
            </w:r>
            <w:r>
              <w:rPr>
                <w:rFonts w:ascii="Arial" w:hAnsi="Arial" w:cs="Arial"/>
                <w:b/>
                <w:bCs/>
              </w:rPr>
              <w:t xml:space="preserve"> TIDE </w:t>
            </w:r>
            <w:r w:rsidR="000F1B79" w:rsidRPr="000F1B79">
              <w:rPr>
                <w:rFonts w:ascii="Arial" w:hAnsi="Arial" w:cs="Arial"/>
                <w:b/>
                <w:bCs/>
                <w:color w:val="FF0000"/>
              </w:rPr>
              <w:t xml:space="preserve">Colocar a </w:t>
            </w:r>
            <w:r w:rsidR="000F1B79">
              <w:rPr>
                <w:rFonts w:ascii="Arial" w:hAnsi="Arial" w:cs="Arial"/>
                <w:b/>
                <w:bCs/>
                <w:color w:val="FF0000"/>
              </w:rPr>
              <w:t xml:space="preserve">Nova </w:t>
            </w:r>
            <w:r w:rsidR="000F1B79" w:rsidRPr="000F1B79">
              <w:rPr>
                <w:rFonts w:ascii="Arial" w:hAnsi="Arial" w:cs="Arial"/>
                <w:b/>
                <w:bCs/>
                <w:color w:val="FF0000"/>
              </w:rPr>
              <w:t>Função</w:t>
            </w:r>
            <w:r>
              <w:rPr>
                <w:rFonts w:ascii="Arial" w:hAnsi="Arial" w:cs="Arial"/>
                <w:b/>
                <w:bCs/>
              </w:rPr>
              <w:t xml:space="preserve"> Nível “</w:t>
            </w:r>
            <w:r w:rsidR="000F1B79" w:rsidRPr="000F1B79">
              <w:rPr>
                <w:rFonts w:ascii="Arial" w:hAnsi="Arial" w:cs="Arial"/>
                <w:b/>
                <w:bCs/>
                <w:color w:val="FF0000"/>
              </w:rPr>
              <w:t>Letra</w:t>
            </w:r>
            <w:r>
              <w:rPr>
                <w:rFonts w:ascii="Arial" w:hAnsi="Arial" w:cs="Arial"/>
                <w:b/>
                <w:bCs/>
              </w:rPr>
              <w:t>”</w:t>
            </w:r>
            <w:r w:rsidR="00DF5B14">
              <w:rPr>
                <w:rFonts w:ascii="Arial" w:hAnsi="Arial" w:cs="Arial"/>
                <w:b/>
                <w:bCs/>
              </w:rPr>
              <w:t>.</w:t>
            </w:r>
          </w:p>
          <w:p w:rsidR="002758B5" w:rsidRDefault="002758B5" w:rsidP="002758B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DF5B14" w:rsidRDefault="00DF5B14" w:rsidP="002758B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758B5" w:rsidRDefault="002758B5" w:rsidP="002758B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758B5" w:rsidRDefault="002758B5" w:rsidP="002758B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758B5" w:rsidRDefault="002758B5" w:rsidP="002758B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758B5" w:rsidRDefault="002758B5" w:rsidP="002758B5">
            <w:pPr>
              <w:jc w:val="both"/>
              <w:rPr>
                <w:rFonts w:ascii="Arial" w:hAnsi="Arial" w:cs="Arial"/>
                <w:b/>
                <w:bCs/>
              </w:rPr>
            </w:pPr>
          </w:p>
          <w:p w:rsidR="002758B5" w:rsidRPr="007A1A39" w:rsidRDefault="002758B5" w:rsidP="002758B5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FB2916" w:rsidRDefault="00FB2916" w:rsidP="00FB2916"/>
    <w:p w:rsidR="00794B26" w:rsidRDefault="00697DAD" w:rsidP="00794B26">
      <w:pPr>
        <w:pStyle w:val="Ttulo5"/>
        <w:ind w:left="4820"/>
        <w:jc w:val="center"/>
        <w:rPr>
          <w:rFonts w:ascii="Arial" w:hAnsi="Arial" w:cs="Arial"/>
          <w:b/>
          <w:bCs/>
          <w:lang w:val="pt-BR"/>
        </w:rPr>
      </w:pPr>
      <w:r>
        <w:rPr>
          <w:rFonts w:ascii="Arial" w:hAnsi="Arial" w:cs="Arial"/>
          <w:b/>
          <w:bCs/>
          <w:lang w:val="pt-BR"/>
        </w:rPr>
        <w:t xml:space="preserve">Maringá, </w:t>
      </w:r>
      <w:r w:rsidR="000F1B79">
        <w:rPr>
          <w:rFonts w:ascii="Arial" w:hAnsi="Arial" w:cs="Arial"/>
          <w:b/>
          <w:bCs/>
          <w:lang w:val="pt-BR"/>
        </w:rPr>
        <w:t>00</w:t>
      </w:r>
      <w:r>
        <w:rPr>
          <w:rFonts w:ascii="Arial" w:hAnsi="Arial" w:cs="Arial"/>
          <w:b/>
          <w:bCs/>
          <w:lang w:val="pt-BR"/>
        </w:rPr>
        <w:t xml:space="preserve"> de </w:t>
      </w:r>
      <w:r w:rsidR="00DB4909">
        <w:rPr>
          <w:rFonts w:ascii="Arial" w:hAnsi="Arial" w:cs="Arial"/>
          <w:b/>
          <w:bCs/>
          <w:lang w:val="pt-BR"/>
        </w:rPr>
        <w:t>m</w:t>
      </w:r>
      <w:r w:rsidR="000F1B79">
        <w:rPr>
          <w:rFonts w:ascii="Arial" w:hAnsi="Arial" w:cs="Arial"/>
          <w:b/>
          <w:bCs/>
          <w:lang w:val="pt-BR"/>
        </w:rPr>
        <w:t>ês</w:t>
      </w:r>
      <w:r w:rsidR="00665588">
        <w:rPr>
          <w:rFonts w:ascii="Arial" w:hAnsi="Arial" w:cs="Arial"/>
          <w:b/>
          <w:bCs/>
          <w:lang w:val="pt-BR"/>
        </w:rPr>
        <w:t xml:space="preserve"> de 20</w:t>
      </w:r>
      <w:r w:rsidR="000F1B79">
        <w:rPr>
          <w:rFonts w:ascii="Arial" w:hAnsi="Arial" w:cs="Arial"/>
          <w:b/>
          <w:bCs/>
          <w:lang w:val="pt-BR"/>
        </w:rPr>
        <w:t>00</w:t>
      </w:r>
      <w:r w:rsidR="00794B26">
        <w:rPr>
          <w:rFonts w:ascii="Arial" w:hAnsi="Arial" w:cs="Arial"/>
          <w:b/>
          <w:bCs/>
          <w:lang w:val="pt-BR"/>
        </w:rPr>
        <w:t>.</w:t>
      </w:r>
    </w:p>
    <w:p w:rsidR="0038169A" w:rsidRDefault="0038169A" w:rsidP="0038169A"/>
    <w:p w:rsidR="0038169A" w:rsidRDefault="0038169A" w:rsidP="0038169A"/>
    <w:p w:rsidR="0038169A" w:rsidRDefault="0038169A" w:rsidP="0038169A"/>
    <w:p w:rsidR="0038169A" w:rsidRDefault="0038169A" w:rsidP="0038169A"/>
    <w:p w:rsidR="0038169A" w:rsidRDefault="0038169A" w:rsidP="0038169A"/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3"/>
        <w:gridCol w:w="983"/>
        <w:gridCol w:w="4502"/>
      </w:tblGrid>
      <w:tr w:rsidR="0038169A">
        <w:tc>
          <w:tcPr>
            <w:tcW w:w="4111" w:type="dxa"/>
          </w:tcPr>
          <w:p w:rsidR="0038169A" w:rsidRDefault="0038169A" w:rsidP="007E5F99">
            <w:pPr>
              <w:jc w:val="center"/>
            </w:pPr>
            <w:r>
              <w:t>AUTORIZO</w:t>
            </w:r>
          </w:p>
        </w:tc>
        <w:tc>
          <w:tcPr>
            <w:tcW w:w="992" w:type="dxa"/>
          </w:tcPr>
          <w:p w:rsidR="0038169A" w:rsidRDefault="0038169A" w:rsidP="007E5F99">
            <w:pPr>
              <w:jc w:val="center"/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38169A" w:rsidRDefault="0038169A" w:rsidP="007E5F99">
            <w:pPr>
              <w:jc w:val="center"/>
            </w:pPr>
          </w:p>
        </w:tc>
      </w:tr>
      <w:tr w:rsidR="0038169A">
        <w:tc>
          <w:tcPr>
            <w:tcW w:w="4111" w:type="dxa"/>
          </w:tcPr>
          <w:p w:rsidR="0038169A" w:rsidRPr="00890B6D" w:rsidRDefault="0038169A" w:rsidP="007E5F99">
            <w:pPr>
              <w:pStyle w:val="Ttulo5"/>
              <w:jc w:val="center"/>
              <w:rPr>
                <w:iCs/>
                <w:sz w:val="24"/>
                <w:lang w:val="pt-BR"/>
              </w:rPr>
            </w:pPr>
            <w:r w:rsidRPr="00890B6D">
              <w:rPr>
                <w:iCs/>
                <w:sz w:val="24"/>
                <w:lang w:val="pt-BR"/>
              </w:rPr>
              <w:t>(carimbo e assinatura da chefia)</w:t>
            </w:r>
          </w:p>
        </w:tc>
        <w:tc>
          <w:tcPr>
            <w:tcW w:w="992" w:type="dxa"/>
          </w:tcPr>
          <w:p w:rsidR="0038169A" w:rsidRDefault="0038169A" w:rsidP="007E5F99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38169A" w:rsidRDefault="0038169A" w:rsidP="007E5F99">
            <w:pPr>
              <w:jc w:val="center"/>
            </w:pPr>
            <w:r>
              <w:t>Assinatura do Requerente</w:t>
            </w:r>
          </w:p>
        </w:tc>
      </w:tr>
    </w:tbl>
    <w:p w:rsidR="0038169A" w:rsidRDefault="0038169A" w:rsidP="0038169A">
      <w:pPr>
        <w:jc w:val="both"/>
      </w:pPr>
    </w:p>
    <w:p w:rsidR="0038169A" w:rsidRDefault="0038169A" w:rsidP="0038169A">
      <w:pPr>
        <w:jc w:val="both"/>
      </w:pPr>
    </w:p>
    <w:p w:rsidR="0038169A" w:rsidRDefault="0038169A" w:rsidP="0038169A">
      <w:pPr>
        <w:jc w:val="both"/>
      </w:pPr>
    </w:p>
    <w:p w:rsidR="0038169A" w:rsidRPr="00047A8D" w:rsidRDefault="0038169A" w:rsidP="0038169A">
      <w:pPr>
        <w:spacing w:line="480" w:lineRule="auto"/>
        <w:jc w:val="both"/>
        <w:rPr>
          <w:sz w:val="28"/>
          <w:szCs w:val="28"/>
        </w:rPr>
      </w:pPr>
      <w:r w:rsidRPr="00047A8D">
        <w:rPr>
          <w:sz w:val="28"/>
          <w:szCs w:val="28"/>
        </w:rPr>
        <w:t>NOME:</w:t>
      </w:r>
    </w:p>
    <w:p w:rsidR="0038169A" w:rsidRPr="00047A8D" w:rsidRDefault="0038169A" w:rsidP="0038169A">
      <w:pPr>
        <w:spacing w:line="480" w:lineRule="auto"/>
        <w:jc w:val="both"/>
        <w:rPr>
          <w:sz w:val="28"/>
          <w:szCs w:val="28"/>
        </w:rPr>
      </w:pPr>
      <w:r w:rsidRPr="00047A8D">
        <w:rPr>
          <w:sz w:val="28"/>
          <w:szCs w:val="28"/>
        </w:rPr>
        <w:t>ASSUNTO:</w:t>
      </w:r>
    </w:p>
    <w:sectPr w:rsidR="0038169A" w:rsidRPr="00047A8D" w:rsidSect="007A1A39">
      <w:pgSz w:w="11907" w:h="16840" w:code="9"/>
      <w:pgMar w:top="1134" w:right="851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4862" w:rsidRDefault="00B94862">
      <w:r>
        <w:separator/>
      </w:r>
    </w:p>
  </w:endnote>
  <w:endnote w:type="continuationSeparator" w:id="0">
    <w:p w:rsidR="00B94862" w:rsidRDefault="00B94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4862" w:rsidRDefault="00B94862">
      <w:r>
        <w:separator/>
      </w:r>
    </w:p>
  </w:footnote>
  <w:footnote w:type="continuationSeparator" w:id="0">
    <w:p w:rsidR="00B94862" w:rsidRDefault="00B948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AC8"/>
    <w:rsid w:val="00096C99"/>
    <w:rsid w:val="000C4D1A"/>
    <w:rsid w:val="000E7CC0"/>
    <w:rsid w:val="000F1B79"/>
    <w:rsid w:val="00125B2F"/>
    <w:rsid w:val="00160125"/>
    <w:rsid w:val="001653EA"/>
    <w:rsid w:val="00166AAD"/>
    <w:rsid w:val="001863E1"/>
    <w:rsid w:val="001E0AD8"/>
    <w:rsid w:val="001E5248"/>
    <w:rsid w:val="00242679"/>
    <w:rsid w:val="00272AB7"/>
    <w:rsid w:val="002758B5"/>
    <w:rsid w:val="00292BDE"/>
    <w:rsid w:val="002B742D"/>
    <w:rsid w:val="002C0CAB"/>
    <w:rsid w:val="002C295A"/>
    <w:rsid w:val="002C366D"/>
    <w:rsid w:val="002D0B6F"/>
    <w:rsid w:val="002E47F8"/>
    <w:rsid w:val="002F6023"/>
    <w:rsid w:val="00364AC8"/>
    <w:rsid w:val="0038169A"/>
    <w:rsid w:val="00381AF0"/>
    <w:rsid w:val="00392840"/>
    <w:rsid w:val="003F451B"/>
    <w:rsid w:val="004032D4"/>
    <w:rsid w:val="00417A6A"/>
    <w:rsid w:val="00427456"/>
    <w:rsid w:val="00450B0B"/>
    <w:rsid w:val="0047056B"/>
    <w:rsid w:val="00473A51"/>
    <w:rsid w:val="00481A7B"/>
    <w:rsid w:val="00490E5A"/>
    <w:rsid w:val="004B0DC1"/>
    <w:rsid w:val="004E2DBB"/>
    <w:rsid w:val="004E52D3"/>
    <w:rsid w:val="004F447B"/>
    <w:rsid w:val="0050794B"/>
    <w:rsid w:val="0051678F"/>
    <w:rsid w:val="005637FE"/>
    <w:rsid w:val="005A31CB"/>
    <w:rsid w:val="005C5319"/>
    <w:rsid w:val="005C5409"/>
    <w:rsid w:val="005D5D00"/>
    <w:rsid w:val="006078DE"/>
    <w:rsid w:val="00613339"/>
    <w:rsid w:val="00633DDA"/>
    <w:rsid w:val="0064438D"/>
    <w:rsid w:val="00657FB6"/>
    <w:rsid w:val="006641AE"/>
    <w:rsid w:val="00665588"/>
    <w:rsid w:val="00682633"/>
    <w:rsid w:val="00685205"/>
    <w:rsid w:val="00690635"/>
    <w:rsid w:val="00693B11"/>
    <w:rsid w:val="00697DAD"/>
    <w:rsid w:val="006B4010"/>
    <w:rsid w:val="006B7424"/>
    <w:rsid w:val="006D7B10"/>
    <w:rsid w:val="00722123"/>
    <w:rsid w:val="00742923"/>
    <w:rsid w:val="00780D10"/>
    <w:rsid w:val="00782BE2"/>
    <w:rsid w:val="0079219D"/>
    <w:rsid w:val="00794B26"/>
    <w:rsid w:val="007A1A39"/>
    <w:rsid w:val="007D1FE2"/>
    <w:rsid w:val="007D3041"/>
    <w:rsid w:val="007E5F99"/>
    <w:rsid w:val="00815D71"/>
    <w:rsid w:val="00822F13"/>
    <w:rsid w:val="00834AD9"/>
    <w:rsid w:val="008471FE"/>
    <w:rsid w:val="00873595"/>
    <w:rsid w:val="008854CE"/>
    <w:rsid w:val="008964ED"/>
    <w:rsid w:val="008A1630"/>
    <w:rsid w:val="008A6203"/>
    <w:rsid w:val="008E6362"/>
    <w:rsid w:val="00900EE1"/>
    <w:rsid w:val="0090329B"/>
    <w:rsid w:val="009057C0"/>
    <w:rsid w:val="009059E5"/>
    <w:rsid w:val="00917197"/>
    <w:rsid w:val="0093169E"/>
    <w:rsid w:val="00937720"/>
    <w:rsid w:val="00940ACD"/>
    <w:rsid w:val="00941E04"/>
    <w:rsid w:val="00956C04"/>
    <w:rsid w:val="00956F71"/>
    <w:rsid w:val="00971BC2"/>
    <w:rsid w:val="00983C59"/>
    <w:rsid w:val="0099414B"/>
    <w:rsid w:val="009A1158"/>
    <w:rsid w:val="009B2AAA"/>
    <w:rsid w:val="009B4875"/>
    <w:rsid w:val="009C6D7E"/>
    <w:rsid w:val="009D07BF"/>
    <w:rsid w:val="009D5BF2"/>
    <w:rsid w:val="009F0D6C"/>
    <w:rsid w:val="009F3CBA"/>
    <w:rsid w:val="00A062E2"/>
    <w:rsid w:val="00A159EF"/>
    <w:rsid w:val="00A51C05"/>
    <w:rsid w:val="00A57D2F"/>
    <w:rsid w:val="00A9018A"/>
    <w:rsid w:val="00A968EC"/>
    <w:rsid w:val="00AB2722"/>
    <w:rsid w:val="00B05769"/>
    <w:rsid w:val="00B235E3"/>
    <w:rsid w:val="00B4361A"/>
    <w:rsid w:val="00B8385C"/>
    <w:rsid w:val="00B94862"/>
    <w:rsid w:val="00BB6887"/>
    <w:rsid w:val="00BC4E41"/>
    <w:rsid w:val="00BE2E0E"/>
    <w:rsid w:val="00BF45C1"/>
    <w:rsid w:val="00C0205C"/>
    <w:rsid w:val="00C06A3F"/>
    <w:rsid w:val="00C158C9"/>
    <w:rsid w:val="00C4231D"/>
    <w:rsid w:val="00C63797"/>
    <w:rsid w:val="00C978B8"/>
    <w:rsid w:val="00CB4BEA"/>
    <w:rsid w:val="00CD056C"/>
    <w:rsid w:val="00CE7E89"/>
    <w:rsid w:val="00D009D3"/>
    <w:rsid w:val="00D1303C"/>
    <w:rsid w:val="00D60657"/>
    <w:rsid w:val="00D84FC8"/>
    <w:rsid w:val="00D90D0F"/>
    <w:rsid w:val="00D932A5"/>
    <w:rsid w:val="00D95AFC"/>
    <w:rsid w:val="00D96273"/>
    <w:rsid w:val="00DB4909"/>
    <w:rsid w:val="00DD560E"/>
    <w:rsid w:val="00DE71A4"/>
    <w:rsid w:val="00DF52BB"/>
    <w:rsid w:val="00DF5B14"/>
    <w:rsid w:val="00E01112"/>
    <w:rsid w:val="00E22A51"/>
    <w:rsid w:val="00E26493"/>
    <w:rsid w:val="00E3221F"/>
    <w:rsid w:val="00E419DF"/>
    <w:rsid w:val="00E94808"/>
    <w:rsid w:val="00E9502B"/>
    <w:rsid w:val="00EA0014"/>
    <w:rsid w:val="00EC18FD"/>
    <w:rsid w:val="00EC7E5D"/>
    <w:rsid w:val="00EE3535"/>
    <w:rsid w:val="00F323B8"/>
    <w:rsid w:val="00F55283"/>
    <w:rsid w:val="00F602F9"/>
    <w:rsid w:val="00F6397C"/>
    <w:rsid w:val="00F77F9C"/>
    <w:rsid w:val="00F96BD9"/>
    <w:rsid w:val="00FA52F1"/>
    <w:rsid w:val="00FB2916"/>
    <w:rsid w:val="00FF0453"/>
    <w:rsid w:val="00FF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723555"/>
  <w15:docId w15:val="{4D5D02E6-3602-48C0-85F0-D4687F691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595"/>
    <w:rPr>
      <w:sz w:val="24"/>
    </w:rPr>
  </w:style>
  <w:style w:type="paragraph" w:styleId="Ttulo1">
    <w:name w:val="heading 1"/>
    <w:basedOn w:val="Normal"/>
    <w:next w:val="Normal"/>
    <w:qFormat/>
    <w:rsid w:val="00873595"/>
    <w:pPr>
      <w:keepNext/>
      <w:outlineLvl w:val="0"/>
    </w:pPr>
    <w:rPr>
      <w:rFonts w:ascii="Lucida Sans Unicode" w:hAnsi="Lucida Sans Unicode"/>
      <w:i/>
      <w:lang w:val="en-US"/>
    </w:rPr>
  </w:style>
  <w:style w:type="paragraph" w:styleId="Ttulo2">
    <w:name w:val="heading 2"/>
    <w:basedOn w:val="Normal"/>
    <w:next w:val="Normal"/>
    <w:qFormat/>
    <w:rsid w:val="00873595"/>
    <w:pPr>
      <w:keepNext/>
      <w:outlineLvl w:val="1"/>
    </w:pPr>
    <w:rPr>
      <w:rFonts w:ascii="Lucida Sans" w:hAnsi="Lucida Sans"/>
      <w:i/>
      <w:sz w:val="20"/>
      <w:lang w:val="en-US"/>
    </w:rPr>
  </w:style>
  <w:style w:type="paragraph" w:styleId="Ttulo3">
    <w:name w:val="heading 3"/>
    <w:basedOn w:val="Normal"/>
    <w:next w:val="Normal"/>
    <w:qFormat/>
    <w:rsid w:val="00873595"/>
    <w:pPr>
      <w:keepNext/>
      <w:spacing w:line="360" w:lineRule="auto"/>
      <w:jc w:val="center"/>
      <w:outlineLvl w:val="2"/>
    </w:pPr>
    <w:rPr>
      <w:i/>
      <w:sz w:val="28"/>
      <w:lang w:val="en-US"/>
    </w:rPr>
  </w:style>
  <w:style w:type="paragraph" w:styleId="Ttulo4">
    <w:name w:val="heading 4"/>
    <w:basedOn w:val="Normal"/>
    <w:next w:val="Normal"/>
    <w:qFormat/>
    <w:rsid w:val="00873595"/>
    <w:pPr>
      <w:keepNext/>
      <w:outlineLvl w:val="3"/>
    </w:pPr>
    <w:rPr>
      <w:i/>
      <w:sz w:val="28"/>
      <w:lang w:val="en-US"/>
    </w:rPr>
  </w:style>
  <w:style w:type="paragraph" w:styleId="Ttulo5">
    <w:name w:val="heading 5"/>
    <w:basedOn w:val="Normal"/>
    <w:next w:val="Normal"/>
    <w:qFormat/>
    <w:rsid w:val="00873595"/>
    <w:pPr>
      <w:keepNext/>
      <w:outlineLvl w:val="4"/>
    </w:pPr>
    <w:rPr>
      <w:sz w:val="28"/>
      <w:lang w:val="en-US"/>
    </w:rPr>
  </w:style>
  <w:style w:type="paragraph" w:styleId="Ttulo6">
    <w:name w:val="heading 6"/>
    <w:basedOn w:val="Normal"/>
    <w:next w:val="Normal"/>
    <w:qFormat/>
    <w:rsid w:val="00873595"/>
    <w:pPr>
      <w:keepNext/>
      <w:outlineLvl w:val="5"/>
    </w:pPr>
    <w:rPr>
      <w:rFonts w:ascii="Calisto MT" w:hAnsi="Calisto MT"/>
      <w:b/>
      <w:bCs/>
    </w:rPr>
  </w:style>
  <w:style w:type="paragraph" w:styleId="Ttulo7">
    <w:name w:val="heading 7"/>
    <w:basedOn w:val="Normal"/>
    <w:next w:val="Normal"/>
    <w:qFormat/>
    <w:rsid w:val="00873595"/>
    <w:pPr>
      <w:keepNext/>
      <w:jc w:val="center"/>
      <w:outlineLvl w:val="6"/>
    </w:pPr>
    <w:rPr>
      <w:rFonts w:ascii="Calisto MT" w:hAnsi="Calisto MT"/>
      <w:b/>
      <w:bCs/>
      <w:sz w:val="28"/>
    </w:rPr>
  </w:style>
  <w:style w:type="paragraph" w:styleId="Ttulo8">
    <w:name w:val="heading 8"/>
    <w:basedOn w:val="Normal"/>
    <w:next w:val="Normal"/>
    <w:qFormat/>
    <w:rsid w:val="00873595"/>
    <w:pPr>
      <w:keepNext/>
      <w:spacing w:before="60" w:after="60"/>
      <w:jc w:val="both"/>
      <w:outlineLvl w:val="7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873595"/>
    <w:pPr>
      <w:spacing w:before="60" w:after="60"/>
      <w:jc w:val="both"/>
    </w:pPr>
    <w:rPr>
      <w:b/>
      <w:bCs/>
    </w:rPr>
  </w:style>
  <w:style w:type="paragraph" w:styleId="Textodebalo">
    <w:name w:val="Balloon Text"/>
    <w:basedOn w:val="Normal"/>
    <w:semiHidden/>
    <w:rsid w:val="00FB291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2E47F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E47F8"/>
    <w:pPr>
      <w:tabs>
        <w:tab w:val="center" w:pos="4252"/>
        <w:tab w:val="right" w:pos="8504"/>
      </w:tabs>
    </w:pPr>
  </w:style>
  <w:style w:type="character" w:styleId="Forte">
    <w:name w:val="Strong"/>
    <w:qFormat/>
    <w:rsid w:val="007A1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9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REQUERIMEN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REQUERIMENTO</Template>
  <TotalTime>4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ESTADUAL DE MARINGÁ</vt:lpstr>
      <vt:lpstr>UNIVERSIDADE ESTADUAL DE MARINGÁ</vt:lpstr>
    </vt:vector>
  </TitlesOfParts>
  <Company>ASP/CSM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ESTADUAL DE MARINGÁ</dc:title>
  <dc:creator>Coordenadoria de Planos e Informações</dc:creator>
  <cp:lastModifiedBy>DEF</cp:lastModifiedBy>
  <cp:revision>4</cp:revision>
  <cp:lastPrinted>2021-12-06T19:49:00Z</cp:lastPrinted>
  <dcterms:created xsi:type="dcterms:W3CDTF">2022-03-07T20:29:00Z</dcterms:created>
  <dcterms:modified xsi:type="dcterms:W3CDTF">2022-03-07T20:36:00Z</dcterms:modified>
</cp:coreProperties>
</file>